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1" w:rsidRPr="008F7DFD" w:rsidRDefault="00FE2037" w:rsidP="00D372CA">
      <w:pPr>
        <w:spacing w:after="0" w:line="240" w:lineRule="auto"/>
        <w:jc w:val="center"/>
        <w:rPr>
          <w:rFonts w:ascii="Times New Roman" w:eastAsia="DFKai-SB" w:hAnsi="Times New Roman"/>
          <w:caps/>
          <w:color w:val="CC0066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 w:rsidRPr="00FE2037">
        <w:rPr>
          <w:rFonts w:ascii="Times New Roman" w:eastAsia="DFKai-SB" w:hAnsi="Times New Roman" w:hint="eastAsia"/>
          <w:b/>
          <w:caps/>
          <w:color w:val="CC0066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三五五三</w:t>
      </w:r>
      <w:r w:rsidR="00917DB3" w:rsidRPr="00FE2037">
        <w:rPr>
          <w:rFonts w:ascii="Times New Roman" w:eastAsia="DFKai-SB" w:hAnsi="Times New Roman"/>
          <w:b/>
          <w:caps/>
          <w:color w:val="CC0066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報名表格</w:t>
      </w:r>
      <w:r w:rsidR="009404AD">
        <w:rPr>
          <w:rFonts w:ascii="Times New Roman" w:eastAsia="DFKai-SB" w:hAnsi="Times New Roman"/>
          <w:b/>
          <w:caps/>
          <w:color w:val="CC0066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  </w:t>
      </w:r>
      <w:r w:rsidR="008F7DF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( </w:t>
      </w:r>
      <w:r w:rsidR="009404A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2013</w:t>
      </w:r>
      <w:r w:rsidR="009404A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年</w:t>
      </w:r>
      <w:r w:rsidR="009404A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5</w:t>
      </w:r>
      <w:r w:rsidR="009404A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月</w:t>
      </w:r>
      <w:r w:rsidR="009404A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1</w:t>
      </w:r>
      <w:r w:rsidR="008F7DFD" w:rsidRPr="008F7DFD">
        <w:rPr>
          <w:rFonts w:ascii="Times New Roman" w:eastAsia="DFKai-SB" w:hAnsi="Times New Roman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5</w:t>
      </w:r>
      <w:r w:rsidR="009404A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日修正版</w:t>
      </w:r>
      <w:r w:rsidR="009404AD" w:rsidRPr="008F7DFD">
        <w:rPr>
          <w:rFonts w:ascii="Times New Roman" w:eastAsia="DFKai-SB" w:hAnsi="Times New Roman" w:hint="eastAsia"/>
          <w:bCs/>
          <w:caps/>
          <w:color w:val="CC0066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CC0066"/>
            </w14:solidFill>
            <w14:prstDash w14:val="solid"/>
            <w14:round/>
          </w14:textOutline>
        </w:rPr>
        <w:t>)</w:t>
      </w:r>
    </w:p>
    <w:p w:rsidR="00911E90" w:rsidRPr="00D743E4" w:rsidRDefault="00911E90" w:rsidP="003C0576">
      <w:pPr>
        <w:spacing w:after="0" w:line="240" w:lineRule="auto"/>
        <w:jc w:val="center"/>
        <w:rPr>
          <w:rFonts w:ascii="Times New Roman" w:eastAsia="DFKai-SB" w:hAnsi="Times New Roman"/>
          <w:b/>
          <w:color w:val="CC0066"/>
          <w:sz w:val="16"/>
          <w:szCs w:val="28"/>
        </w:rPr>
      </w:pPr>
    </w:p>
    <w:tbl>
      <w:tblPr>
        <w:tblW w:w="0" w:type="auto"/>
        <w:tblBorders>
          <w:top w:val="single" w:sz="2" w:space="0" w:color="403152" w:themeColor="accent4" w:themeShade="80"/>
          <w:left w:val="single" w:sz="2" w:space="0" w:color="403152" w:themeColor="accent4" w:themeShade="80"/>
          <w:bottom w:val="single" w:sz="2" w:space="0" w:color="403152" w:themeColor="accent4" w:themeShade="80"/>
          <w:right w:val="single" w:sz="2" w:space="0" w:color="403152" w:themeColor="accent4" w:themeShade="80"/>
          <w:insideH w:val="single" w:sz="2" w:space="0" w:color="403152" w:themeColor="accent4" w:themeShade="80"/>
          <w:insideV w:val="single" w:sz="2" w:space="0" w:color="403152" w:themeColor="accent4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2"/>
        <w:gridCol w:w="5112"/>
      </w:tblGrid>
      <w:tr w:rsidR="00917DB3" w:rsidRPr="00D743E4" w:rsidTr="00CF0FCB">
        <w:trPr>
          <w:trHeight w:val="202"/>
        </w:trPr>
        <w:tc>
          <w:tcPr>
            <w:tcW w:w="9504" w:type="dxa"/>
            <w:gridSpan w:val="2"/>
            <w:shd w:val="clear" w:color="auto" w:fill="CCC0D9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  <w:b/>
              </w:rPr>
            </w:pPr>
            <w:r w:rsidRPr="00D743E4">
              <w:rPr>
                <w:rFonts w:ascii="Times New Roman" w:eastAsia="DFKai-SB" w:hAnsi="Times New Roman"/>
                <w:b/>
                <w:color w:val="7030A0"/>
              </w:rPr>
              <w:t>您的資料</w:t>
            </w:r>
          </w:p>
        </w:tc>
      </w:tr>
      <w:tr w:rsidR="00917DB3" w:rsidRPr="00D743E4" w:rsidTr="001B3E7D">
        <w:trPr>
          <w:trHeight w:val="202"/>
        </w:trPr>
        <w:tc>
          <w:tcPr>
            <w:tcW w:w="4392" w:type="dxa"/>
            <w:shd w:val="clear" w:color="auto" w:fill="E5DFEC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743E4">
              <w:rPr>
                <w:rFonts w:ascii="Times New Roman" w:eastAsia="DFKai-SB" w:hAnsi="Times New Roman"/>
                <w:color w:val="403152" w:themeColor="accent4" w:themeShade="80"/>
              </w:rPr>
              <w:t>個人代號</w:t>
            </w:r>
            <w:r w:rsidRPr="00515600">
              <w:rPr>
                <w:rFonts w:ascii="Times New Roman" w:eastAsia="DFKai-SB" w:hAnsi="Times New Roman"/>
                <w:color w:val="808080" w:themeColor="background1" w:themeShade="80"/>
                <w:sz w:val="20"/>
              </w:rPr>
              <w:t>（請參考</w:t>
            </w:r>
            <w:r w:rsidRPr="00515600">
              <w:rPr>
                <w:rFonts w:ascii="Times New Roman" w:eastAsia="DFKai-SB" w:hAnsi="Times New Roman"/>
                <w:color w:val="808080" w:themeColor="background1" w:themeShade="80"/>
                <w:sz w:val="20"/>
              </w:rPr>
              <w:t xml:space="preserve"> </w:t>
            </w:r>
            <w:hyperlink r:id="rId8" w:tgtFrame="_blank" w:history="1">
              <w:r w:rsidRPr="00515600">
                <w:rPr>
                  <w:rStyle w:val="Hyperlink"/>
                  <w:rFonts w:ascii="Times New Roman" w:eastAsia="DFKai-SB" w:hAnsi="Times New Roman"/>
                  <w:color w:val="7030A0"/>
                  <w:sz w:val="20"/>
                </w:rPr>
                <w:t>姓名及</w:t>
              </w:r>
              <w:r w:rsidRPr="00515600">
                <w:rPr>
                  <w:rStyle w:val="Hyperlink"/>
                  <w:rFonts w:ascii="Times New Roman" w:eastAsia="DFKai-SB" w:hAnsi="Times New Roman"/>
                  <w:color w:val="7030A0"/>
                  <w:sz w:val="20"/>
                </w:rPr>
                <w:t>ID#</w:t>
              </w:r>
              <w:r w:rsidRPr="00515600">
                <w:rPr>
                  <w:rStyle w:val="Hyperlink"/>
                  <w:rFonts w:ascii="Times New Roman" w:eastAsia="DFKai-SB" w:hAnsi="Times New Roman"/>
                  <w:color w:val="7030A0"/>
                  <w:sz w:val="20"/>
                </w:rPr>
                <w:t>表</w:t>
              </w:r>
            </w:hyperlink>
            <w:r w:rsidRPr="00515600">
              <w:rPr>
                <w:rFonts w:ascii="Times New Roman" w:eastAsia="DFKai-SB" w:hAnsi="Times New Roman"/>
                <w:color w:val="808080" w:themeColor="background1" w:themeShade="80"/>
                <w:sz w:val="20"/>
              </w:rPr>
              <w:t>）</w:t>
            </w:r>
          </w:p>
        </w:tc>
        <w:tc>
          <w:tcPr>
            <w:tcW w:w="5112" w:type="dxa"/>
            <w:shd w:val="clear" w:color="auto" w:fill="FFFFFF"/>
          </w:tcPr>
          <w:p w:rsidR="00917DB3" w:rsidRPr="005B0AF2" w:rsidRDefault="00917DB3" w:rsidP="00842956">
            <w:pPr>
              <w:spacing w:after="0" w:line="240" w:lineRule="auto"/>
              <w:jc w:val="both"/>
              <w:rPr>
                <w:rFonts w:ascii="Times New Roman" w:eastAsia="DFKai-SB" w:hAnsi="Times New Roman"/>
                <w:color w:val="000000" w:themeColor="text1"/>
              </w:rPr>
            </w:pPr>
          </w:p>
        </w:tc>
      </w:tr>
      <w:tr w:rsidR="00917DB3" w:rsidRPr="00D743E4" w:rsidTr="001B3E7D">
        <w:trPr>
          <w:trHeight w:val="202"/>
        </w:trPr>
        <w:tc>
          <w:tcPr>
            <w:tcW w:w="4392" w:type="dxa"/>
            <w:shd w:val="clear" w:color="auto" w:fill="E5DFEC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  <w:color w:val="403152" w:themeColor="accent4" w:themeShade="80"/>
              </w:rPr>
            </w:pPr>
            <w:r w:rsidRPr="00D743E4">
              <w:rPr>
                <w:rFonts w:ascii="Times New Roman" w:eastAsia="DFKai-SB" w:hAnsi="Times New Roman"/>
                <w:color w:val="403152" w:themeColor="accent4" w:themeShade="80"/>
              </w:rPr>
              <w:t>高三班名</w:t>
            </w:r>
          </w:p>
        </w:tc>
        <w:tc>
          <w:tcPr>
            <w:tcW w:w="5112" w:type="dxa"/>
            <w:shd w:val="clear" w:color="auto" w:fill="FFFFFF"/>
          </w:tcPr>
          <w:p w:rsidR="00917DB3" w:rsidRPr="005B0AF2" w:rsidRDefault="00917DB3" w:rsidP="00842956">
            <w:pPr>
              <w:spacing w:after="0" w:line="240" w:lineRule="auto"/>
              <w:jc w:val="both"/>
              <w:rPr>
                <w:rFonts w:ascii="Times New Roman" w:eastAsia="DFKai-SB" w:hAnsi="Times New Roman"/>
                <w:color w:val="000000" w:themeColor="text1"/>
              </w:rPr>
            </w:pPr>
          </w:p>
        </w:tc>
      </w:tr>
      <w:tr w:rsidR="00917DB3" w:rsidRPr="00D743E4" w:rsidTr="001B3E7D">
        <w:trPr>
          <w:trHeight w:val="202"/>
        </w:trPr>
        <w:tc>
          <w:tcPr>
            <w:tcW w:w="4392" w:type="dxa"/>
            <w:shd w:val="clear" w:color="auto" w:fill="E5DFEC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  <w:color w:val="403152" w:themeColor="accent4" w:themeShade="80"/>
              </w:rPr>
            </w:pPr>
            <w:r w:rsidRPr="00D743E4">
              <w:rPr>
                <w:rFonts w:ascii="Times New Roman" w:eastAsia="DFKai-SB" w:hAnsi="Times New Roman"/>
                <w:color w:val="403152" w:themeColor="accent4" w:themeShade="80"/>
              </w:rPr>
              <w:t>中文名字</w:t>
            </w:r>
          </w:p>
        </w:tc>
        <w:tc>
          <w:tcPr>
            <w:tcW w:w="5112" w:type="dxa"/>
            <w:shd w:val="clear" w:color="auto" w:fill="FFFFFF"/>
          </w:tcPr>
          <w:p w:rsidR="00917DB3" w:rsidRPr="005B0AF2" w:rsidRDefault="00917DB3" w:rsidP="00842956">
            <w:pPr>
              <w:spacing w:after="0" w:line="240" w:lineRule="auto"/>
              <w:jc w:val="both"/>
              <w:rPr>
                <w:rFonts w:ascii="Times New Roman" w:eastAsia="DFKai-SB" w:hAnsi="Times New Roman"/>
                <w:color w:val="000000" w:themeColor="text1"/>
              </w:rPr>
            </w:pPr>
          </w:p>
        </w:tc>
      </w:tr>
      <w:tr w:rsidR="00917DB3" w:rsidRPr="00D743E4" w:rsidTr="001B3E7D">
        <w:trPr>
          <w:trHeight w:val="202"/>
        </w:trPr>
        <w:tc>
          <w:tcPr>
            <w:tcW w:w="4392" w:type="dxa"/>
            <w:shd w:val="clear" w:color="auto" w:fill="E5DFEC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743E4">
              <w:rPr>
                <w:rFonts w:ascii="Times New Roman" w:eastAsia="DFKai-SB" w:hAnsi="Times New Roman"/>
                <w:color w:val="403152" w:themeColor="accent4" w:themeShade="80"/>
              </w:rPr>
              <w:t>英文姓名</w:t>
            </w:r>
            <w:r w:rsidRPr="00515600">
              <w:rPr>
                <w:rFonts w:ascii="Times New Roman" w:eastAsia="DFKai-SB" w:hAnsi="Times New Roman"/>
                <w:color w:val="808080"/>
                <w:sz w:val="20"/>
              </w:rPr>
              <w:t>（居住台灣或中國以外者請填寫）</w:t>
            </w:r>
          </w:p>
        </w:tc>
        <w:tc>
          <w:tcPr>
            <w:tcW w:w="5112" w:type="dxa"/>
            <w:shd w:val="clear" w:color="auto" w:fill="FFFFFF"/>
          </w:tcPr>
          <w:p w:rsidR="00917DB3" w:rsidRPr="005B0AF2" w:rsidRDefault="00917DB3" w:rsidP="00842956">
            <w:pPr>
              <w:spacing w:after="0" w:line="240" w:lineRule="auto"/>
              <w:jc w:val="both"/>
              <w:rPr>
                <w:rFonts w:ascii="Times New Roman" w:eastAsia="DFKai-SB" w:hAnsi="Times New Roman"/>
                <w:color w:val="000000" w:themeColor="text1"/>
              </w:rPr>
            </w:pPr>
          </w:p>
        </w:tc>
      </w:tr>
      <w:tr w:rsidR="00917DB3" w:rsidRPr="00D743E4" w:rsidTr="001B3E7D">
        <w:trPr>
          <w:trHeight w:val="202"/>
        </w:trPr>
        <w:tc>
          <w:tcPr>
            <w:tcW w:w="4392" w:type="dxa"/>
            <w:shd w:val="clear" w:color="auto" w:fill="E5DFEC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743E4">
              <w:rPr>
                <w:rFonts w:ascii="Times New Roman" w:eastAsia="DFKai-SB" w:hAnsi="Times New Roman"/>
                <w:color w:val="403152" w:themeColor="accent4" w:themeShade="80"/>
              </w:rPr>
              <w:t>聯絡電話</w:t>
            </w:r>
            <w:r w:rsidRPr="00515600">
              <w:rPr>
                <w:rFonts w:ascii="Times New Roman" w:eastAsia="DFKai-SB" w:hAnsi="Times New Roman"/>
                <w:color w:val="808080"/>
                <w:sz w:val="20"/>
              </w:rPr>
              <w:t>（最可能聯絡上您的電話號碼）</w:t>
            </w:r>
          </w:p>
        </w:tc>
        <w:tc>
          <w:tcPr>
            <w:tcW w:w="5112" w:type="dxa"/>
            <w:shd w:val="clear" w:color="auto" w:fill="FFFFFF"/>
          </w:tcPr>
          <w:p w:rsidR="00917DB3" w:rsidRPr="005B0AF2" w:rsidRDefault="00917DB3" w:rsidP="00842956">
            <w:pPr>
              <w:spacing w:after="0" w:line="240" w:lineRule="auto"/>
              <w:jc w:val="both"/>
              <w:rPr>
                <w:rFonts w:ascii="Times New Roman" w:eastAsia="DFKai-SB" w:hAnsi="Times New Roman"/>
                <w:color w:val="000000" w:themeColor="text1"/>
              </w:rPr>
            </w:pPr>
          </w:p>
        </w:tc>
      </w:tr>
      <w:tr w:rsidR="00917DB3" w:rsidRPr="00D743E4" w:rsidTr="001B3E7D">
        <w:trPr>
          <w:trHeight w:val="202"/>
        </w:trPr>
        <w:tc>
          <w:tcPr>
            <w:tcW w:w="4392" w:type="dxa"/>
            <w:shd w:val="clear" w:color="auto" w:fill="E5DFEC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743E4">
              <w:rPr>
                <w:rFonts w:ascii="Times New Roman" w:eastAsia="DFKai-SB" w:hAnsi="Times New Roman"/>
                <w:color w:val="403152" w:themeColor="accent4" w:themeShade="80"/>
              </w:rPr>
              <w:t>電子信箱</w:t>
            </w:r>
            <w:r w:rsidRPr="00515600">
              <w:rPr>
                <w:rFonts w:ascii="Times New Roman" w:eastAsia="DFKai-SB" w:hAnsi="Times New Roman"/>
                <w:color w:val="808080"/>
                <w:sz w:val="20"/>
              </w:rPr>
              <w:t>（您會開啟的電子郵件信箱）</w:t>
            </w:r>
          </w:p>
        </w:tc>
        <w:tc>
          <w:tcPr>
            <w:tcW w:w="5112" w:type="dxa"/>
            <w:shd w:val="clear" w:color="auto" w:fill="FFFFFF"/>
          </w:tcPr>
          <w:p w:rsidR="00917DB3" w:rsidRPr="005B0AF2" w:rsidRDefault="00917DB3" w:rsidP="00842956">
            <w:pPr>
              <w:spacing w:after="0" w:line="240" w:lineRule="auto"/>
              <w:jc w:val="both"/>
              <w:rPr>
                <w:rFonts w:ascii="Times New Roman" w:eastAsia="DFKai-SB" w:hAnsi="Times New Roman"/>
                <w:color w:val="000000" w:themeColor="text1"/>
              </w:rPr>
            </w:pPr>
          </w:p>
        </w:tc>
      </w:tr>
      <w:tr w:rsidR="00917DB3" w:rsidRPr="00D743E4" w:rsidTr="001B3E7D">
        <w:trPr>
          <w:trHeight w:val="202"/>
        </w:trPr>
        <w:tc>
          <w:tcPr>
            <w:tcW w:w="4392" w:type="dxa"/>
            <w:shd w:val="clear" w:color="auto" w:fill="E5DFEC"/>
          </w:tcPr>
          <w:p w:rsidR="00917DB3" w:rsidRPr="00D743E4" w:rsidRDefault="00917DB3" w:rsidP="00DD455D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743E4">
              <w:rPr>
                <w:rFonts w:ascii="Times New Roman" w:eastAsia="DFKai-SB" w:hAnsi="Times New Roman"/>
                <w:color w:val="403152" w:themeColor="accent4" w:themeShade="80"/>
              </w:rPr>
              <w:t>郵寄地址</w:t>
            </w:r>
            <w:r w:rsidRPr="00515600">
              <w:rPr>
                <w:rFonts w:ascii="Times New Roman" w:eastAsia="DFKai-SB" w:hAnsi="Times New Roman"/>
                <w:color w:val="808080"/>
                <w:sz w:val="20"/>
                <w:szCs w:val="20"/>
              </w:rPr>
              <w:t>（將來寄光碟</w:t>
            </w:r>
            <w:r w:rsidRPr="00515600">
              <w:rPr>
                <w:rFonts w:ascii="Times New Roman" w:eastAsia="DFKai-SB" w:hAnsi="Times New Roman"/>
                <w:color w:val="7F7F7F" w:themeColor="text1" w:themeTint="80"/>
                <w:sz w:val="20"/>
                <w:szCs w:val="20"/>
              </w:rPr>
              <w:t>的郵</w:t>
            </w:r>
            <w:r w:rsidRPr="00515600">
              <w:rPr>
                <w:rFonts w:ascii="Times New Roman" w:eastAsia="DFKai-SB" w:hAnsi="Times New Roman"/>
                <w:color w:val="808080"/>
                <w:sz w:val="20"/>
                <w:szCs w:val="20"/>
              </w:rPr>
              <w:t>寄地址）</w:t>
            </w:r>
          </w:p>
        </w:tc>
        <w:tc>
          <w:tcPr>
            <w:tcW w:w="5112" w:type="dxa"/>
            <w:shd w:val="clear" w:color="auto" w:fill="FFFFFF"/>
          </w:tcPr>
          <w:p w:rsidR="00917DB3" w:rsidRPr="005B0AF2" w:rsidRDefault="00917DB3" w:rsidP="00842956">
            <w:pPr>
              <w:spacing w:after="0" w:line="240" w:lineRule="auto"/>
              <w:jc w:val="both"/>
              <w:rPr>
                <w:rFonts w:ascii="Times New Roman" w:eastAsia="DFKai-SB" w:hAnsi="Times New Roman"/>
                <w:color w:val="000000" w:themeColor="text1"/>
              </w:rPr>
            </w:pPr>
          </w:p>
        </w:tc>
      </w:tr>
    </w:tbl>
    <w:p w:rsidR="00D743E4" w:rsidRPr="00D743E4" w:rsidRDefault="00D743E4">
      <w:pPr>
        <w:rPr>
          <w:sz w:val="16"/>
        </w:rPr>
      </w:pPr>
    </w:p>
    <w:tbl>
      <w:tblPr>
        <w:tblW w:w="9504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862"/>
        <w:gridCol w:w="2880"/>
        <w:gridCol w:w="1881"/>
        <w:gridCol w:w="1881"/>
      </w:tblGrid>
      <w:tr w:rsidR="00D372CA" w:rsidRPr="00D743E4" w:rsidTr="00E04DE9">
        <w:trPr>
          <w:trHeight w:val="144"/>
        </w:trPr>
        <w:tc>
          <w:tcPr>
            <w:tcW w:w="9504" w:type="dxa"/>
            <w:gridSpan w:val="4"/>
            <w:shd w:val="clear" w:color="auto" w:fill="CCC0D9"/>
          </w:tcPr>
          <w:p w:rsidR="00D372CA" w:rsidRPr="005B0AF2" w:rsidRDefault="00D372CA" w:rsidP="00A26373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b/>
                <w:bCs/>
                <w:color w:val="5F497A" w:themeColor="accent4" w:themeShade="BF"/>
              </w:rPr>
              <w:t>報名費用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（優惠價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03/15/2013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之前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 xml:space="preserve"> / 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普通價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03/16/2013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之後）</w:t>
            </w:r>
          </w:p>
        </w:tc>
      </w:tr>
      <w:tr w:rsidR="00D372CA" w:rsidRPr="00D743E4" w:rsidTr="00EC22B6">
        <w:tc>
          <w:tcPr>
            <w:tcW w:w="5742" w:type="dxa"/>
            <w:gridSpan w:val="2"/>
            <w:shd w:val="clear" w:color="auto" w:fill="E5DFEC"/>
          </w:tcPr>
          <w:p w:rsidR="00D372CA" w:rsidRPr="005B0AF2" w:rsidRDefault="00D372CA" w:rsidP="00515600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報名</w:t>
            </w: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日期</w:t>
            </w:r>
            <w:r w:rsidR="00515600"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（</w:t>
            </w:r>
            <w:r w:rsidR="00515600" w:rsidRPr="005B0AF2">
              <w:rPr>
                <w:rFonts w:ascii="Times New Roman" w:eastAsia="DFKai-SB" w:hAnsi="Times New Roman" w:hint="eastAsia"/>
                <w:color w:val="5F497A" w:themeColor="accent4" w:themeShade="BF"/>
                <w:sz w:val="20"/>
              </w:rPr>
              <w:t>以電子郵件日期為準，並懇請於一週內付款。</w:t>
            </w:r>
            <w:r w:rsidR="00515600" w:rsidRPr="005B0AF2">
              <w:rPr>
                <w:rFonts w:ascii="Times New Roman" w:eastAsia="DFKai-SB" w:hAnsi="Times New Roman"/>
                <w:color w:val="5F497A" w:themeColor="accent4" w:themeShade="BF"/>
                <w:sz w:val="20"/>
              </w:rPr>
              <w:t>）</w:t>
            </w:r>
          </w:p>
        </w:tc>
        <w:tc>
          <w:tcPr>
            <w:tcW w:w="3762" w:type="dxa"/>
            <w:gridSpan w:val="2"/>
            <w:shd w:val="clear" w:color="auto" w:fill="FFFFFF" w:themeFill="background1"/>
          </w:tcPr>
          <w:p w:rsidR="00D372CA" w:rsidRPr="005B0AF2" w:rsidRDefault="00D372CA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  <w:color w:val="5F497A" w:themeColor="accent4" w:themeShade="BF"/>
              </w:rPr>
            </w:pPr>
          </w:p>
        </w:tc>
      </w:tr>
      <w:tr w:rsidR="00917DB3" w:rsidRPr="00D743E4" w:rsidTr="00EC22B6">
        <w:tc>
          <w:tcPr>
            <w:tcW w:w="2862" w:type="dxa"/>
            <w:shd w:val="clear" w:color="auto" w:fill="E5DFEC"/>
          </w:tcPr>
          <w:p w:rsidR="00917DB3" w:rsidRPr="005B0AF2" w:rsidRDefault="00CF0FCB" w:rsidP="00975EDC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參</w:t>
            </w:r>
            <w:r w:rsidR="00917DB3" w:rsidRPr="005B0AF2">
              <w:rPr>
                <w:rFonts w:ascii="Times New Roman" w:eastAsia="DFKai-SB" w:hAnsi="Times New Roman"/>
                <w:color w:val="5F497A" w:themeColor="accent4" w:themeShade="BF"/>
              </w:rPr>
              <w:t>加項目</w:t>
            </w:r>
            <w:r w:rsidR="00D372CA"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：</w:t>
            </w:r>
          </w:p>
        </w:tc>
        <w:tc>
          <w:tcPr>
            <w:tcW w:w="2880" w:type="dxa"/>
            <w:shd w:val="clear" w:color="auto" w:fill="E5DFEC"/>
          </w:tcPr>
          <w:p w:rsidR="00917DB3" w:rsidRPr="005B0AF2" w:rsidRDefault="00917DB3" w:rsidP="00975EDC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優惠價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 </w:t>
            </w:r>
            <w:r w:rsidR="002337CA"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/ 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普通價</w:t>
            </w:r>
          </w:p>
        </w:tc>
        <w:tc>
          <w:tcPr>
            <w:tcW w:w="1881" w:type="dxa"/>
            <w:shd w:val="clear" w:color="auto" w:fill="E5DFEC"/>
          </w:tcPr>
          <w:p w:rsidR="00917DB3" w:rsidRPr="00E04DE9" w:rsidRDefault="00917DB3" w:rsidP="00975EDC">
            <w:pPr>
              <w:spacing w:after="0" w:line="240" w:lineRule="auto"/>
              <w:rPr>
                <w:rFonts w:ascii="Times New Roman" w:eastAsia="DFKai-SB" w:hAnsi="Times New Roman"/>
                <w:color w:val="403152" w:themeColor="accent4" w:themeShade="80"/>
              </w:rPr>
            </w:pPr>
            <w:r w:rsidRPr="00E04DE9">
              <w:rPr>
                <w:rFonts w:ascii="Times New Roman" w:eastAsia="DFKai-SB" w:hAnsi="Times New Roman"/>
                <w:color w:val="403152" w:themeColor="accent4" w:themeShade="80"/>
              </w:rPr>
              <w:t>參加人數（</w:t>
            </w:r>
            <w:r w:rsidRPr="00E04DE9">
              <w:rPr>
                <w:rFonts w:ascii="Times New Roman" w:eastAsia="DFKai-SB" w:hAnsi="Times New Roman"/>
                <w:color w:val="403152" w:themeColor="accent4" w:themeShade="80"/>
              </w:rPr>
              <w:t>#</w:t>
            </w:r>
            <w:r w:rsidRPr="00E04DE9">
              <w:rPr>
                <w:rFonts w:ascii="Times New Roman" w:eastAsia="DFKai-SB" w:hAnsi="Times New Roman"/>
                <w:color w:val="403152" w:themeColor="accent4" w:themeShade="80"/>
              </w:rPr>
              <w:t>）</w:t>
            </w:r>
          </w:p>
        </w:tc>
        <w:tc>
          <w:tcPr>
            <w:tcW w:w="1881" w:type="dxa"/>
            <w:shd w:val="clear" w:color="auto" w:fill="E5DFEC"/>
          </w:tcPr>
          <w:p w:rsidR="00917DB3" w:rsidRPr="00E04DE9" w:rsidRDefault="00917DB3" w:rsidP="00975EDC">
            <w:pPr>
              <w:spacing w:after="0" w:line="240" w:lineRule="auto"/>
              <w:rPr>
                <w:rFonts w:ascii="Times New Roman" w:eastAsia="DFKai-SB" w:hAnsi="Times New Roman"/>
                <w:color w:val="403152" w:themeColor="accent4" w:themeShade="80"/>
              </w:rPr>
            </w:pPr>
            <w:r w:rsidRPr="00E04DE9">
              <w:rPr>
                <w:rFonts w:ascii="Times New Roman" w:eastAsia="DFKai-SB" w:hAnsi="Times New Roman"/>
                <w:color w:val="403152" w:themeColor="accent4" w:themeShade="80"/>
              </w:rPr>
              <w:t>報名費</w:t>
            </w:r>
            <w:r w:rsidRPr="00E04DE9">
              <w:rPr>
                <w:rFonts w:ascii="Times New Roman" w:eastAsia="DFKai-SB" w:hAnsi="Times New Roman"/>
                <w:bCs/>
                <w:color w:val="403152" w:themeColor="accent4" w:themeShade="80"/>
              </w:rPr>
              <w:t>用</w:t>
            </w:r>
            <w:r w:rsidRPr="00E04DE9">
              <w:rPr>
                <w:rFonts w:ascii="Times New Roman" w:eastAsia="DFKai-SB" w:hAnsi="Times New Roman"/>
                <w:color w:val="403152" w:themeColor="accent4" w:themeShade="80"/>
              </w:rPr>
              <w:t>（</w:t>
            </w:r>
            <w:r w:rsidRPr="00E04DE9">
              <w:rPr>
                <w:rFonts w:ascii="Times New Roman" w:eastAsia="DFKai-SB" w:hAnsi="Times New Roman"/>
                <w:color w:val="403152" w:themeColor="accent4" w:themeShade="80"/>
              </w:rPr>
              <w:t>US$</w:t>
            </w:r>
            <w:r w:rsidRPr="00E04DE9">
              <w:rPr>
                <w:rFonts w:ascii="Times New Roman" w:eastAsia="DFKai-SB" w:hAnsi="Times New Roman"/>
                <w:color w:val="403152" w:themeColor="accent4" w:themeShade="80"/>
              </w:rPr>
              <w:t>）</w:t>
            </w:r>
          </w:p>
        </w:tc>
      </w:tr>
      <w:tr w:rsidR="00917DB3" w:rsidRPr="00D743E4" w:rsidTr="00EC22B6">
        <w:tc>
          <w:tcPr>
            <w:tcW w:w="2862" w:type="dxa"/>
            <w:shd w:val="clear" w:color="auto" w:fill="E5DFEC"/>
          </w:tcPr>
          <w:p w:rsidR="00917DB3" w:rsidRPr="005B0AF2" w:rsidRDefault="005E3479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bCs/>
                <w:color w:val="5F497A" w:themeColor="accent4" w:themeShade="BF"/>
              </w:rPr>
              <w:t>三</w:t>
            </w:r>
            <w:r w:rsidR="00917DB3" w:rsidRPr="005B0AF2">
              <w:rPr>
                <w:rFonts w:ascii="Times New Roman" w:eastAsia="DFKai-SB" w:hAnsi="Times New Roman"/>
                <w:bCs/>
                <w:color w:val="5F497A" w:themeColor="accent4" w:themeShade="BF"/>
              </w:rPr>
              <w:t>五五三</w:t>
            </w:r>
            <w:r w:rsidR="00917DB3" w:rsidRPr="005B0AF2">
              <w:rPr>
                <w:rFonts w:ascii="Times New Roman" w:eastAsia="DFKai-SB" w:hAnsi="Times New Roman"/>
                <w:bCs/>
                <w:color w:val="5F497A" w:themeColor="accent4" w:themeShade="BF"/>
                <w:sz w:val="20"/>
              </w:rPr>
              <w:t>（校友）</w:t>
            </w:r>
          </w:p>
        </w:tc>
        <w:tc>
          <w:tcPr>
            <w:tcW w:w="2880" w:type="dxa"/>
            <w:shd w:val="clear" w:color="auto" w:fill="E5DFEC"/>
          </w:tcPr>
          <w:p w:rsidR="00917DB3" w:rsidRPr="005B0AF2" w:rsidRDefault="00917DB3" w:rsidP="00DD455D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US$ 345 / US$ 375</w:t>
            </w:r>
            <w:r w:rsidR="008F2DB5" w:rsidRPr="005B0AF2">
              <w:rPr>
                <w:rFonts w:ascii="Times New Roman" w:eastAsia="DFKai-SB" w:hAnsi="Times New Roman" w:hint="eastAsia"/>
                <w:color w:val="5F497A" w:themeColor="accent4" w:themeShade="BF"/>
                <w:sz w:val="16"/>
              </w:rPr>
              <w:t>（</w:t>
            </w:r>
            <w:r w:rsidR="008F2DB5" w:rsidRPr="005B0AF2">
              <w:rPr>
                <w:rFonts w:ascii="DFKai-SB" w:eastAsia="DFKai-SB" w:hAnsi="DFKai-SB" w:hint="eastAsia"/>
                <w:color w:val="5F497A" w:themeColor="accent4" w:themeShade="BF"/>
                <w:sz w:val="16"/>
              </w:rPr>
              <w:t>每人）</w:t>
            </w:r>
          </w:p>
        </w:tc>
        <w:tc>
          <w:tcPr>
            <w:tcW w:w="1881" w:type="dxa"/>
            <w:shd w:val="clear" w:color="auto" w:fill="FFFFFF"/>
          </w:tcPr>
          <w:p w:rsidR="00917DB3" w:rsidRPr="00DB652E" w:rsidRDefault="00917DB3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tc>
          <w:tcPr>
            <w:tcW w:w="1881" w:type="dxa"/>
            <w:shd w:val="clear" w:color="auto" w:fill="FFFFFF"/>
          </w:tcPr>
          <w:p w:rsidR="005B0AF2" w:rsidRPr="00DB652E" w:rsidRDefault="005B0AF2" w:rsidP="005B0AF2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917DB3" w:rsidRPr="00D743E4" w:rsidTr="00EC22B6">
        <w:tc>
          <w:tcPr>
            <w:tcW w:w="2862" w:type="dxa"/>
            <w:shd w:val="clear" w:color="auto" w:fill="E5DFEC"/>
          </w:tcPr>
          <w:p w:rsidR="00917DB3" w:rsidRPr="005B0AF2" w:rsidRDefault="005E3479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bCs/>
                <w:color w:val="5F497A" w:themeColor="accent4" w:themeShade="BF"/>
              </w:rPr>
              <w:t>三五</w:t>
            </w:r>
            <w:r w:rsidR="00917DB3" w:rsidRPr="005B0AF2">
              <w:rPr>
                <w:rFonts w:ascii="Times New Roman" w:eastAsia="DFKai-SB" w:hAnsi="Times New Roman"/>
                <w:bCs/>
                <w:color w:val="5F497A" w:themeColor="accent4" w:themeShade="BF"/>
              </w:rPr>
              <w:t>五三</w:t>
            </w:r>
            <w:r w:rsidR="00917DB3" w:rsidRPr="005B0AF2">
              <w:rPr>
                <w:rFonts w:ascii="Times New Roman" w:eastAsia="DFKai-SB" w:hAnsi="Times New Roman"/>
                <w:bCs/>
                <w:color w:val="5F497A" w:themeColor="accent4" w:themeShade="BF"/>
                <w:sz w:val="20"/>
              </w:rPr>
              <w:t>（親友三餐）</w:t>
            </w:r>
          </w:p>
        </w:tc>
        <w:tc>
          <w:tcPr>
            <w:tcW w:w="2880" w:type="dxa"/>
            <w:shd w:val="clear" w:color="auto" w:fill="E5DFEC"/>
          </w:tcPr>
          <w:p w:rsidR="00917DB3" w:rsidRPr="005B0AF2" w:rsidRDefault="00917DB3" w:rsidP="00DD455D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US$ 280 / US$ 300</w:t>
            </w:r>
            <w:r w:rsidR="008F2DB5" w:rsidRPr="005B0AF2">
              <w:rPr>
                <w:rFonts w:ascii="Times New Roman" w:eastAsia="DFKai-SB" w:hAnsi="Times New Roman" w:hint="eastAsia"/>
                <w:color w:val="5F497A" w:themeColor="accent4" w:themeShade="BF"/>
                <w:sz w:val="16"/>
              </w:rPr>
              <w:t>（</w:t>
            </w:r>
            <w:r w:rsidR="008F2DB5" w:rsidRPr="005B0AF2">
              <w:rPr>
                <w:rFonts w:ascii="DFKai-SB" w:eastAsia="DFKai-SB" w:hAnsi="DFKai-SB" w:hint="eastAsia"/>
                <w:color w:val="5F497A" w:themeColor="accent4" w:themeShade="BF"/>
                <w:sz w:val="16"/>
              </w:rPr>
              <w:t>每人）</w:t>
            </w:r>
          </w:p>
        </w:tc>
        <w:tc>
          <w:tcPr>
            <w:tcW w:w="1881" w:type="dxa"/>
            <w:shd w:val="clear" w:color="auto" w:fill="FFFFFF"/>
          </w:tcPr>
          <w:p w:rsidR="00917DB3" w:rsidRPr="00DB652E" w:rsidRDefault="00917DB3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tc>
          <w:tcPr>
            <w:tcW w:w="1881" w:type="dxa"/>
            <w:shd w:val="clear" w:color="auto" w:fill="FFFFFF"/>
          </w:tcPr>
          <w:p w:rsidR="00917DB3" w:rsidRPr="00DB652E" w:rsidRDefault="00917DB3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917DB3" w:rsidRPr="00D743E4" w:rsidTr="00EC22B6">
        <w:tc>
          <w:tcPr>
            <w:tcW w:w="2862" w:type="dxa"/>
            <w:shd w:val="clear" w:color="auto" w:fill="E5DFEC"/>
          </w:tcPr>
          <w:p w:rsidR="00917DB3" w:rsidRPr="005B0AF2" w:rsidRDefault="00917DB3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bCs/>
                <w:color w:val="5F497A" w:themeColor="accent4" w:themeShade="BF"/>
              </w:rPr>
              <w:t>三五五三</w:t>
            </w:r>
            <w:r w:rsidRPr="005B0AF2">
              <w:rPr>
                <w:rFonts w:ascii="Times New Roman" w:eastAsia="DFKai-SB" w:hAnsi="Times New Roman"/>
                <w:bCs/>
                <w:color w:val="5F497A" w:themeColor="accent4" w:themeShade="BF"/>
                <w:sz w:val="20"/>
              </w:rPr>
              <w:t>（親友晚餐）</w:t>
            </w:r>
          </w:p>
        </w:tc>
        <w:tc>
          <w:tcPr>
            <w:tcW w:w="2880" w:type="dxa"/>
            <w:shd w:val="clear" w:color="auto" w:fill="E5DFEC"/>
          </w:tcPr>
          <w:p w:rsidR="00917DB3" w:rsidRPr="005B0AF2" w:rsidRDefault="00917DB3" w:rsidP="00DD455D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US$ 145 / US$ 155</w:t>
            </w:r>
            <w:r w:rsidR="008F2DB5" w:rsidRPr="005B0AF2">
              <w:rPr>
                <w:rFonts w:ascii="Times New Roman" w:eastAsia="DFKai-SB" w:hAnsi="Times New Roman" w:hint="eastAsia"/>
                <w:color w:val="5F497A" w:themeColor="accent4" w:themeShade="BF"/>
                <w:sz w:val="16"/>
              </w:rPr>
              <w:t>（</w:t>
            </w:r>
            <w:r w:rsidR="008F2DB5" w:rsidRPr="005B0AF2">
              <w:rPr>
                <w:rFonts w:ascii="DFKai-SB" w:eastAsia="DFKai-SB" w:hAnsi="DFKai-SB" w:hint="eastAsia"/>
                <w:color w:val="5F497A" w:themeColor="accent4" w:themeShade="BF"/>
                <w:sz w:val="16"/>
              </w:rPr>
              <w:t>每人）</w:t>
            </w:r>
          </w:p>
        </w:tc>
        <w:tc>
          <w:tcPr>
            <w:tcW w:w="1881" w:type="dxa"/>
            <w:shd w:val="clear" w:color="auto" w:fill="FFFFFF"/>
          </w:tcPr>
          <w:p w:rsidR="00917DB3" w:rsidRPr="00DB652E" w:rsidRDefault="00917DB3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tc>
          <w:tcPr>
            <w:tcW w:w="1881" w:type="dxa"/>
            <w:shd w:val="clear" w:color="auto" w:fill="FFFFFF"/>
          </w:tcPr>
          <w:p w:rsidR="00917DB3" w:rsidRPr="00DB652E" w:rsidRDefault="00917DB3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CF0FCB" w:rsidRPr="00D743E4" w:rsidTr="00EC22B6">
        <w:tc>
          <w:tcPr>
            <w:tcW w:w="2862" w:type="dxa"/>
            <w:vMerge w:val="restart"/>
            <w:shd w:val="clear" w:color="auto" w:fill="E5DFEC"/>
          </w:tcPr>
          <w:p w:rsidR="00CF0FCB" w:rsidRPr="005B0AF2" w:rsidRDefault="00CF0FCB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bCs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FF0066"/>
              </w:rPr>
              <w:t>自選</w:t>
            </w:r>
            <w:r w:rsidRPr="005B0AF2">
              <w:rPr>
                <w:rFonts w:ascii="Times New Roman" w:eastAsia="DFKai-SB" w:hAnsi="Times New Roman"/>
                <w:bCs/>
                <w:color w:val="FF0066"/>
              </w:rPr>
              <w:t>旅遊</w:t>
            </w:r>
            <w:r w:rsidRPr="005B0AF2">
              <w:rPr>
                <w:rFonts w:ascii="Times New Roman" w:eastAsia="DFKai-SB" w:hAnsi="Times New Roman"/>
                <w:bCs/>
                <w:color w:val="FF0066"/>
                <w:sz w:val="20"/>
              </w:rPr>
              <w:t>（</w:t>
            </w:r>
            <w:r w:rsidRPr="005B0AF2">
              <w:rPr>
                <w:rFonts w:ascii="Times New Roman" w:eastAsia="DFKai-SB" w:hAnsi="Times New Roman"/>
                <w:color w:val="FF0066"/>
                <w:sz w:val="20"/>
              </w:rPr>
              <w:t>三天兩夜</w:t>
            </w:r>
            <w:r w:rsidRPr="005B0AF2">
              <w:rPr>
                <w:rFonts w:ascii="Times New Roman" w:eastAsia="DFKai-SB" w:hAnsi="Times New Roman"/>
                <w:bCs/>
                <w:color w:val="FF0066"/>
                <w:sz w:val="20"/>
              </w:rPr>
              <w:t>）</w:t>
            </w:r>
          </w:p>
          <w:p w:rsidR="00E04DE9" w:rsidRPr="005B0AF2" w:rsidRDefault="002D5572" w:rsidP="009404AD">
            <w:pPr>
              <w:pStyle w:val="ListParagraph"/>
              <w:spacing w:after="0" w:line="240" w:lineRule="auto"/>
              <w:ind w:left="360"/>
              <w:rPr>
                <w:rFonts w:ascii="DFKai-SB" w:eastAsia="DFKai-SB" w:hAnsi="DFKai-SB"/>
                <w:color w:val="5F497A" w:themeColor="accent4" w:themeShade="BF"/>
                <w:sz w:val="20"/>
                <w:szCs w:val="20"/>
              </w:rPr>
            </w:pPr>
            <w:r w:rsidRPr="005B0AF2">
              <w:rPr>
                <w:rFonts w:ascii="DFKai-SB" w:eastAsia="DFKai-SB" w:hAnsi="DFKai-SB"/>
                <w:bCs/>
                <w:color w:val="5F497A" w:themeColor="accent4" w:themeShade="BF"/>
                <w:sz w:val="20"/>
                <w:szCs w:val="20"/>
              </w:rPr>
              <w:t>(</w:t>
            </w:r>
            <w:r w:rsidR="009404AD"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標準房</w:t>
            </w:r>
            <w:r w:rsidR="00990551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：</w:t>
            </w:r>
            <w:r w:rsidR="00401177" w:rsidRPr="005B0AF2">
              <w:rPr>
                <w:rFonts w:ascii="DFKai-SB" w:eastAsia="DFKai-SB" w:hAnsi="DFKai-SB"/>
                <w:color w:val="5F497A" w:themeColor="accent4" w:themeShade="BF"/>
                <w:sz w:val="20"/>
                <w:szCs w:val="20"/>
              </w:rPr>
              <w:t>兩人</w:t>
            </w:r>
            <w:r w:rsidR="00401177"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同</w:t>
            </w:r>
            <w:r w:rsidR="00C13A98"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房</w:t>
            </w:r>
            <w:r w:rsidR="00EC22B6"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。</w:t>
            </w:r>
          </w:p>
          <w:p w:rsidR="002D5572" w:rsidRPr="005B0AF2" w:rsidRDefault="00C13A98" w:rsidP="009404AD">
            <w:pPr>
              <w:pStyle w:val="ListParagraph"/>
              <w:spacing w:after="0" w:line="240" w:lineRule="auto"/>
              <w:ind w:left="360"/>
              <w:rPr>
                <w:rFonts w:ascii="DFKai-SB" w:eastAsia="DFKai-SB" w:hAnsi="DFKai-SB" w:cs="PMingLiU"/>
                <w:color w:val="5F497A" w:themeColor="accent4" w:themeShade="BF"/>
                <w:sz w:val="20"/>
              </w:rPr>
            </w:pPr>
            <w:r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也可三人同房，</w:t>
            </w:r>
            <w:r w:rsidR="009404AD"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或</w:t>
            </w:r>
            <w:r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單人</w:t>
            </w:r>
            <w:r w:rsidR="0001160E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一</w:t>
            </w:r>
            <w:r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房</w:t>
            </w:r>
            <w:r w:rsidR="00EC22B6"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。</w:t>
            </w:r>
            <w:r w:rsidRPr="005B0AF2">
              <w:rPr>
                <w:rFonts w:ascii="DFKai-SB" w:eastAsia="DFKai-SB" w:hAnsi="DFKai-SB" w:hint="eastAsia"/>
                <w:color w:val="5F497A" w:themeColor="accent4" w:themeShade="BF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E5DFEC"/>
          </w:tcPr>
          <w:p w:rsidR="00CF0FCB" w:rsidRPr="005B0AF2" w:rsidRDefault="00CF0FCB" w:rsidP="00EC22B6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US$ 395</w:t>
            </w: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 xml:space="preserve"> (</w:t>
            </w:r>
            <w:r w:rsidR="00EC22B6" w:rsidRPr="005B0AF2">
              <w:rPr>
                <w:rFonts w:ascii="Times New Roman" w:eastAsia="DFKai-SB" w:hAnsi="Times New Roman"/>
                <w:color w:val="5F497A" w:themeColor="accent4" w:themeShade="BF"/>
              </w:rPr>
              <w:t>*</w:t>
            </w:r>
            <w:r w:rsidR="00EC22B6"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*</w:t>
            </w:r>
            <w:r w:rsidR="00EC22B6"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  </w:t>
            </w: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兩人同房</w:t>
            </w:r>
            <w:r w:rsidR="00B94B7A" w:rsidRPr="005B0AF2">
              <w:rPr>
                <w:rFonts w:ascii="Times New Roman" w:eastAsia="DFKai-SB" w:hAnsi="Times New Roman"/>
                <w:color w:val="5F497A" w:themeColor="accent4" w:themeShade="BF"/>
              </w:rPr>
              <w:t>/</w:t>
            </w:r>
            <w:r w:rsidR="00B94B7A" w:rsidRPr="005B0AF2">
              <w:rPr>
                <w:rFonts w:ascii="DFKai-SB" w:eastAsia="DFKai-SB" w:hAnsi="DFKai-SB" w:hint="eastAsia"/>
                <w:color w:val="5F497A" w:themeColor="accent4" w:themeShade="BF"/>
                <w:sz w:val="16"/>
              </w:rPr>
              <w:t>每人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)</w:t>
            </w: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CF0FCB" w:rsidRPr="00D743E4" w:rsidTr="00EC22B6">
        <w:tc>
          <w:tcPr>
            <w:tcW w:w="2862" w:type="dxa"/>
            <w:vMerge/>
            <w:shd w:val="clear" w:color="auto" w:fill="E5DFEC"/>
          </w:tcPr>
          <w:p w:rsidR="00CF0FCB" w:rsidRPr="005B0AF2" w:rsidRDefault="00CF0FCB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</w:p>
        </w:tc>
        <w:tc>
          <w:tcPr>
            <w:tcW w:w="2880" w:type="dxa"/>
            <w:shd w:val="clear" w:color="auto" w:fill="E5DFEC"/>
          </w:tcPr>
          <w:p w:rsidR="00CF0FCB" w:rsidRPr="005B0AF2" w:rsidRDefault="00CF0FCB" w:rsidP="00EC22B6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US$ </w:t>
            </w:r>
            <w:r w:rsidR="00A45E00" w:rsidRPr="005B0AF2">
              <w:rPr>
                <w:rFonts w:ascii="Times New Roman" w:eastAsia="DFKai-SB" w:hAnsi="Times New Roman"/>
                <w:color w:val="5F497A" w:themeColor="accent4" w:themeShade="BF"/>
              </w:rPr>
              <w:t>345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 (</w:t>
            </w:r>
            <w:r w:rsidR="00EC22B6"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*</w:t>
            </w:r>
            <w:r w:rsidR="00EC22B6" w:rsidRPr="005B0AF2">
              <w:rPr>
                <w:rFonts w:ascii="Times New Roman" w:eastAsia="DFKai-SB" w:hAnsi="Times New Roman"/>
                <w:color w:val="5F497A" w:themeColor="accent4" w:themeShade="BF"/>
              </w:rPr>
              <w:t>**</w:t>
            </w: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三人同房</w:t>
            </w:r>
            <w:r w:rsidR="00B94B7A" w:rsidRPr="005B0AF2">
              <w:rPr>
                <w:rFonts w:ascii="Times New Roman" w:eastAsia="DFKai-SB" w:hAnsi="Times New Roman"/>
                <w:color w:val="5F497A" w:themeColor="accent4" w:themeShade="BF"/>
              </w:rPr>
              <w:t>/</w:t>
            </w:r>
            <w:r w:rsidR="00B94B7A" w:rsidRPr="005B0AF2">
              <w:rPr>
                <w:rFonts w:ascii="DFKai-SB" w:eastAsia="DFKai-SB" w:hAnsi="DFKai-SB" w:hint="eastAsia"/>
                <w:color w:val="5F497A" w:themeColor="accent4" w:themeShade="BF"/>
                <w:sz w:val="16"/>
              </w:rPr>
              <w:t>每人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)</w:t>
            </w: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CF0FCB" w:rsidRPr="00D743E4" w:rsidTr="00EC22B6">
        <w:tc>
          <w:tcPr>
            <w:tcW w:w="2862" w:type="dxa"/>
            <w:vMerge/>
            <w:shd w:val="clear" w:color="auto" w:fill="E5DFEC"/>
          </w:tcPr>
          <w:p w:rsidR="00CF0FCB" w:rsidRPr="005B0AF2" w:rsidRDefault="00CF0FCB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</w:p>
        </w:tc>
        <w:tc>
          <w:tcPr>
            <w:tcW w:w="2880" w:type="dxa"/>
            <w:shd w:val="clear" w:color="auto" w:fill="E5DFEC"/>
          </w:tcPr>
          <w:p w:rsidR="00CF0FCB" w:rsidRPr="005B0AF2" w:rsidRDefault="00CF0FCB" w:rsidP="00A45E00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US$ </w:t>
            </w:r>
            <w:r w:rsidR="00A45E00" w:rsidRPr="005B0AF2">
              <w:rPr>
                <w:rFonts w:ascii="Times New Roman" w:eastAsia="DFKai-SB" w:hAnsi="Times New Roman"/>
                <w:color w:val="5F497A" w:themeColor="accent4" w:themeShade="BF"/>
              </w:rPr>
              <w:t>495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 (</w:t>
            </w:r>
            <w:r w:rsidR="00EC22B6"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*    </w:t>
            </w:r>
            <w:r w:rsidR="00C13A98"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單</w:t>
            </w: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人</w:t>
            </w:r>
            <w:r w:rsidR="0001160E">
              <w:rPr>
                <w:rFonts w:ascii="Times New Roman" w:eastAsia="DFKai-SB" w:hAnsi="Times New Roman" w:hint="eastAsia"/>
                <w:color w:val="5F497A" w:themeColor="accent4" w:themeShade="BF"/>
              </w:rPr>
              <w:t>一</w:t>
            </w: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房</w:t>
            </w:r>
            <w:r w:rsidR="00B94B7A" w:rsidRPr="005B0AF2">
              <w:rPr>
                <w:rFonts w:ascii="Times New Roman" w:eastAsia="DFKai-SB" w:hAnsi="Times New Roman"/>
                <w:color w:val="5F497A" w:themeColor="accent4" w:themeShade="BF"/>
              </w:rPr>
              <w:t>/</w:t>
            </w:r>
            <w:r w:rsidR="00B94B7A" w:rsidRPr="005B0AF2">
              <w:rPr>
                <w:rFonts w:ascii="DFKai-SB" w:eastAsia="DFKai-SB" w:hAnsi="DFKai-SB" w:hint="eastAsia"/>
                <w:color w:val="5F497A" w:themeColor="accent4" w:themeShade="BF"/>
                <w:sz w:val="16"/>
              </w:rPr>
              <w:t>每人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)</w:t>
            </w: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CF0FCB" w:rsidRPr="00D743E4" w:rsidTr="00EC22B6">
        <w:tc>
          <w:tcPr>
            <w:tcW w:w="2862" w:type="dxa"/>
            <w:shd w:val="clear" w:color="auto" w:fill="E5DFEC"/>
          </w:tcPr>
          <w:p w:rsidR="00CF0FCB" w:rsidRPr="005B0AF2" w:rsidRDefault="0027065C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住</w:t>
            </w:r>
            <w:r w:rsidR="00AB3156" w:rsidRPr="005B0AF2">
              <w:rPr>
                <w:rFonts w:ascii="Times New Roman" w:eastAsia="DFKai-SB" w:hAnsi="Times New Roman"/>
                <w:color w:val="5F497A" w:themeColor="accent4" w:themeShade="BF"/>
              </w:rPr>
              <w:t>房</w:t>
            </w:r>
            <w:r w:rsidR="008F2DB5" w:rsidRPr="005B0AF2">
              <w:rPr>
                <w:rFonts w:ascii="Times New Roman" w:eastAsia="DFKai-SB" w:hAnsi="Times New Roman"/>
                <w:color w:val="5F497A" w:themeColor="accent4" w:themeShade="BF"/>
              </w:rPr>
              <w:t>升等</w:t>
            </w:r>
            <w:r w:rsidR="00AB3156" w:rsidRPr="005B0AF2">
              <w:rPr>
                <w:rFonts w:ascii="Times New Roman" w:eastAsia="DFKai-SB" w:hAnsi="Times New Roman" w:hint="eastAsia"/>
                <w:color w:val="5F497A" w:themeColor="accent4" w:themeShade="BF"/>
                <w:sz w:val="20"/>
                <w:szCs w:val="20"/>
              </w:rPr>
              <w:t>（</w:t>
            </w:r>
            <w:r w:rsidR="00CF0FCB" w:rsidRPr="005B0AF2">
              <w:rPr>
                <w:rFonts w:ascii="Times New Roman" w:eastAsia="DFKai-SB" w:hAnsi="Times New Roman"/>
                <w:color w:val="5F497A" w:themeColor="accent4" w:themeShade="BF"/>
                <w:sz w:val="20"/>
                <w:szCs w:val="20"/>
              </w:rPr>
              <w:t>瀑布景觀房</w:t>
            </w:r>
            <w:r w:rsidR="00AB3156" w:rsidRPr="005B0AF2">
              <w:rPr>
                <w:rFonts w:ascii="Times New Roman" w:eastAsia="DFKai-SB" w:hAnsi="Times New Roman" w:hint="eastAsia"/>
                <w:color w:val="5F497A" w:themeColor="accent4" w:themeShade="BF"/>
                <w:sz w:val="20"/>
                <w:szCs w:val="20"/>
              </w:rPr>
              <w:t>）</w:t>
            </w:r>
          </w:p>
        </w:tc>
        <w:tc>
          <w:tcPr>
            <w:tcW w:w="2880" w:type="dxa"/>
            <w:shd w:val="clear" w:color="auto" w:fill="E5DFEC"/>
          </w:tcPr>
          <w:p w:rsidR="00CF0FCB" w:rsidRPr="005B0AF2" w:rsidRDefault="00CF0FCB" w:rsidP="00EC22B6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US$ 50</w:t>
            </w:r>
            <w:r w:rsidR="00A26373"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 </w:t>
            </w:r>
            <w:r w:rsidR="008F2DB5" w:rsidRPr="005B0AF2">
              <w:rPr>
                <w:rFonts w:ascii="Times New Roman" w:eastAsia="DFKai-SB" w:hAnsi="Times New Roman"/>
                <w:color w:val="5F497A" w:themeColor="accent4" w:themeShade="BF"/>
                <w:sz w:val="16"/>
                <w:szCs w:val="16"/>
              </w:rPr>
              <w:t>(</w:t>
            </w:r>
            <w:r w:rsidR="008F2DB5" w:rsidRPr="005B0AF2">
              <w:rPr>
                <w:rFonts w:ascii="DFKai-SB" w:eastAsia="DFKai-SB" w:hAnsi="DFKai-SB" w:hint="eastAsia"/>
                <w:color w:val="5F497A" w:themeColor="accent4" w:themeShade="BF"/>
                <w:sz w:val="16"/>
              </w:rPr>
              <w:t>每房</w:t>
            </w:r>
            <w:r w:rsidR="008F2DB5" w:rsidRPr="005B0AF2">
              <w:rPr>
                <w:rFonts w:ascii="DFKai-SB" w:eastAsia="DFKai-SB" w:hAnsi="DFKai-SB"/>
                <w:color w:val="5F497A" w:themeColor="accent4" w:themeShade="BF"/>
                <w:sz w:val="16"/>
              </w:rPr>
              <w:t>)</w:t>
            </w:r>
            <w:r w:rsidR="00EC22B6" w:rsidRPr="005B0AF2">
              <w:rPr>
                <w:rFonts w:ascii="DFKai-SB" w:eastAsia="DFKai-SB" w:hAnsi="DFKai-SB"/>
                <w:color w:val="5F497A" w:themeColor="accent4" w:themeShade="BF"/>
                <w:sz w:val="16"/>
              </w:rPr>
              <w:t xml:space="preserve"> </w:t>
            </w:r>
            <w:r w:rsidR="00EC22B6" w:rsidRPr="005B0AF2">
              <w:rPr>
                <w:rFonts w:ascii="Times New Roman" w:eastAsia="DFKai-SB" w:hAnsi="Times New Roman"/>
                <w:color w:val="5F497A" w:themeColor="accent4" w:themeShade="BF"/>
                <w:sz w:val="16"/>
              </w:rPr>
              <w:t>paid before 5/31/2013</w:t>
            </w: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tc>
          <w:tcPr>
            <w:tcW w:w="1881" w:type="dxa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  <w:bookmarkStart w:id="0" w:name="_GoBack"/>
        <w:bookmarkEnd w:id="0"/>
      </w:tr>
      <w:tr w:rsidR="00067E4D" w:rsidRPr="00D743E4" w:rsidTr="00EC22B6">
        <w:tc>
          <w:tcPr>
            <w:tcW w:w="2862" w:type="dxa"/>
            <w:shd w:val="clear" w:color="auto" w:fill="E5DFEC"/>
          </w:tcPr>
          <w:p w:rsidR="00067E4D" w:rsidRPr="005B0AF2" w:rsidRDefault="00067E4D" w:rsidP="00067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Style w:val="alt-edited1"/>
                <w:rFonts w:ascii="Times New Roman" w:eastAsia="DFKai-SB" w:hAnsi="Times New Roman"/>
                <w:color w:val="5F497A" w:themeColor="accent4" w:themeShade="BF"/>
              </w:rPr>
              <w:t>熱心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贊助</w:t>
            </w:r>
          </w:p>
        </w:tc>
        <w:tc>
          <w:tcPr>
            <w:tcW w:w="2880" w:type="dxa"/>
            <w:shd w:val="clear" w:color="auto" w:fill="E5DFEC"/>
          </w:tcPr>
          <w:p w:rsidR="00067E4D" w:rsidRPr="005B0AF2" w:rsidRDefault="00067E4D" w:rsidP="00067E4D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 xml:space="preserve">US$ </w:t>
            </w:r>
          </w:p>
        </w:tc>
        <w:tc>
          <w:tcPr>
            <w:tcW w:w="3762" w:type="dxa"/>
            <w:gridSpan w:val="2"/>
            <w:shd w:val="clear" w:color="auto" w:fill="FFFFFF"/>
          </w:tcPr>
          <w:p w:rsidR="00067E4D" w:rsidRPr="00DB652E" w:rsidRDefault="00067E4D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CF0FCB" w:rsidRPr="00D743E4" w:rsidTr="00EC22B6">
        <w:tc>
          <w:tcPr>
            <w:tcW w:w="5742" w:type="dxa"/>
            <w:gridSpan w:val="2"/>
            <w:shd w:val="clear" w:color="auto" w:fill="E5DFEC"/>
          </w:tcPr>
          <w:p w:rsidR="00CF0FCB" w:rsidRPr="005B0AF2" w:rsidRDefault="00CF0FCB" w:rsidP="00A53DA2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付費總數</w:t>
            </w:r>
            <w:r w:rsidR="00A53DA2"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：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（</w:t>
            </w:r>
            <w:r w:rsidRPr="005B0AF2">
              <w:rPr>
                <w:rFonts w:ascii="Times New Roman" w:eastAsia="DFKai-SB" w:hAnsi="Times New Roman"/>
                <w:color w:val="5F497A" w:themeColor="accent4" w:themeShade="BF"/>
              </w:rPr>
              <w:t>US$</w:t>
            </w:r>
            <w:r w:rsidR="00067E4D"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>）</w:t>
            </w:r>
          </w:p>
        </w:tc>
        <w:tc>
          <w:tcPr>
            <w:tcW w:w="3762" w:type="dxa"/>
            <w:gridSpan w:val="2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CF0FCB" w:rsidRPr="00D743E4" w:rsidTr="00EC22B6">
        <w:tc>
          <w:tcPr>
            <w:tcW w:w="5742" w:type="dxa"/>
            <w:gridSpan w:val="2"/>
            <w:shd w:val="clear" w:color="auto" w:fill="E5DFEC"/>
          </w:tcPr>
          <w:p w:rsidR="00CF0FCB" w:rsidRPr="005B0AF2" w:rsidRDefault="00E04DE9" w:rsidP="00E04DE9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 xml:space="preserve">      </w:t>
            </w:r>
            <w:r w:rsidR="00CF0FCB" w:rsidRPr="005B0AF2">
              <w:rPr>
                <w:rFonts w:ascii="Times New Roman" w:eastAsia="DFKai-SB" w:hAnsi="Times New Roman"/>
                <w:color w:val="5F497A" w:themeColor="accent4" w:themeShade="BF"/>
              </w:rPr>
              <w:t>付款方式（美金支票）支票號碼</w:t>
            </w:r>
          </w:p>
        </w:tc>
        <w:tc>
          <w:tcPr>
            <w:tcW w:w="3762" w:type="dxa"/>
            <w:gridSpan w:val="2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  <w:tr w:rsidR="00CF0FCB" w:rsidRPr="00D743E4" w:rsidTr="00EC22B6">
        <w:tc>
          <w:tcPr>
            <w:tcW w:w="5742" w:type="dxa"/>
            <w:gridSpan w:val="2"/>
            <w:shd w:val="clear" w:color="auto" w:fill="E5DFEC"/>
          </w:tcPr>
          <w:p w:rsidR="00CF0FCB" w:rsidRPr="005B0AF2" w:rsidRDefault="00E04DE9" w:rsidP="00E04DE9">
            <w:pPr>
              <w:spacing w:after="0" w:line="240" w:lineRule="auto"/>
              <w:rPr>
                <w:rFonts w:ascii="Times New Roman" w:eastAsia="DFKai-SB" w:hAnsi="Times New Roman"/>
                <w:color w:val="5F497A" w:themeColor="accent4" w:themeShade="BF"/>
              </w:rPr>
            </w:pPr>
            <w:r w:rsidRPr="005B0AF2">
              <w:rPr>
                <w:rFonts w:ascii="Times New Roman" w:eastAsia="DFKai-SB" w:hAnsi="Times New Roman" w:hint="eastAsia"/>
                <w:color w:val="5F497A" w:themeColor="accent4" w:themeShade="BF"/>
              </w:rPr>
              <w:t xml:space="preserve">      </w:t>
            </w:r>
            <w:r w:rsidR="00CF0FCB" w:rsidRPr="005B0AF2">
              <w:rPr>
                <w:rFonts w:ascii="Times New Roman" w:eastAsia="DFKai-SB" w:hAnsi="Times New Roman"/>
                <w:color w:val="5F497A" w:themeColor="accent4" w:themeShade="BF"/>
              </w:rPr>
              <w:t>付款方式（台幣匯款）匯款戶名</w:t>
            </w:r>
          </w:p>
        </w:tc>
        <w:tc>
          <w:tcPr>
            <w:tcW w:w="3762" w:type="dxa"/>
            <w:gridSpan w:val="2"/>
            <w:shd w:val="clear" w:color="auto" w:fill="FFFFFF"/>
          </w:tcPr>
          <w:p w:rsidR="00CF0FCB" w:rsidRPr="00DB652E" w:rsidRDefault="00CF0FCB" w:rsidP="00842956">
            <w:pPr>
              <w:spacing w:after="0" w:line="240" w:lineRule="auto"/>
              <w:jc w:val="right"/>
              <w:rPr>
                <w:rFonts w:ascii="Times New Roman" w:eastAsia="DFKai-SB" w:hAnsi="Times New Roman"/>
              </w:rPr>
            </w:pPr>
          </w:p>
        </w:tc>
      </w:tr>
    </w:tbl>
    <w:p w:rsidR="00D743E4" w:rsidRPr="00D743E4" w:rsidRDefault="00D743E4">
      <w:pPr>
        <w:rPr>
          <w:sz w:val="16"/>
        </w:rPr>
      </w:pPr>
    </w:p>
    <w:tbl>
      <w:tblPr>
        <w:tblW w:w="9504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742"/>
        <w:gridCol w:w="1881"/>
        <w:gridCol w:w="1881"/>
      </w:tblGrid>
      <w:tr w:rsidR="00917DB3" w:rsidRPr="00D743E4" w:rsidTr="003C709E">
        <w:tc>
          <w:tcPr>
            <w:tcW w:w="9504" w:type="dxa"/>
            <w:gridSpan w:val="3"/>
            <w:shd w:val="clear" w:color="auto" w:fill="B2A1C7" w:themeFill="accent4" w:themeFillTint="99"/>
          </w:tcPr>
          <w:p w:rsidR="00917DB3" w:rsidRPr="00A53DA2" w:rsidRDefault="000E2C7B" w:rsidP="00A53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FKai-SB" w:hAnsi="Times New Roman"/>
                <w:b/>
                <w:color w:val="FF0066"/>
              </w:rPr>
            </w:pPr>
            <w:r w:rsidRPr="00A53DA2">
              <w:rPr>
                <w:rFonts w:ascii="Times New Roman" w:eastAsia="DFKai-SB" w:hAnsi="Times New Roman"/>
                <w:b/>
                <w:color w:val="FF0066"/>
              </w:rPr>
              <w:t>自選</w:t>
            </w:r>
            <w:r w:rsidRPr="00A53DA2">
              <w:rPr>
                <w:rFonts w:ascii="Times New Roman" w:eastAsia="DFKai-SB" w:hAnsi="Times New Roman"/>
                <w:b/>
                <w:bCs/>
                <w:color w:val="FF0066"/>
              </w:rPr>
              <w:t>旅遊</w:t>
            </w:r>
            <w:r w:rsidR="00A53DA2" w:rsidRPr="00A53DA2">
              <w:rPr>
                <w:rFonts w:ascii="Times New Roman" w:eastAsia="DFKai-SB" w:hAnsi="Times New Roman"/>
                <w:b/>
                <w:color w:val="FF0066"/>
              </w:rPr>
              <w:t>資料</w:t>
            </w:r>
            <w:r w:rsidR="00A53DA2" w:rsidRPr="00A53DA2">
              <w:rPr>
                <w:rFonts w:ascii="Times New Roman" w:eastAsia="DFKai-SB" w:hAnsi="Times New Roman" w:hint="eastAsia"/>
                <w:color w:val="FF0066"/>
              </w:rPr>
              <w:t>：</w:t>
            </w:r>
            <w:r w:rsidR="0027065C" w:rsidRPr="00A53DA2">
              <w:rPr>
                <w:rFonts w:ascii="Times New Roman" w:eastAsia="DFKai-SB" w:hAnsi="Times New Roman" w:hint="eastAsia"/>
                <w:bCs/>
                <w:color w:val="FF0066"/>
              </w:rPr>
              <w:t xml:space="preserve"> </w:t>
            </w:r>
            <w:r w:rsidR="0019234A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兩人同房或三人同房請註明你房友</w:t>
            </w:r>
            <w:r w:rsidR="00C13429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同學</w:t>
            </w:r>
            <w:r w:rsidR="0019234A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姓名</w:t>
            </w:r>
            <w:r w:rsidR="00D61086" w:rsidRPr="005B0AF2">
              <w:rPr>
                <w:rFonts w:ascii="DFKai-SB" w:eastAsia="DFKai-SB" w:hAnsi="DFKai-SB" w:hint="eastAsia"/>
                <w:color w:val="403152" w:themeColor="accent4" w:themeShade="80"/>
                <w:sz w:val="20"/>
                <w:szCs w:val="20"/>
              </w:rPr>
              <w:t>，</w:t>
            </w:r>
            <w:r w:rsidR="0019234A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或</w:t>
            </w:r>
            <w:r w:rsidR="00C13429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親友</w:t>
            </w:r>
            <w:r w:rsidR="0019234A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稱位</w:t>
            </w:r>
            <w:r w:rsidR="00D61086" w:rsidRPr="005B0AF2">
              <w:rPr>
                <w:rFonts w:ascii="DFKai-SB" w:eastAsia="DFKai-SB" w:hAnsi="DFKai-SB" w:hint="eastAsia"/>
                <w:color w:val="403152" w:themeColor="accent4" w:themeShade="80"/>
                <w:sz w:val="20"/>
                <w:szCs w:val="20"/>
              </w:rPr>
              <w:t>，</w:t>
            </w:r>
            <w:r w:rsidR="0019234A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例如：先生，女兒</w:t>
            </w:r>
            <w:r w:rsidR="001E14B0" w:rsidRPr="005B0AF2">
              <w:rPr>
                <w:rFonts w:ascii="Times New Roman" w:eastAsia="DFKai-SB" w:hAnsi="Times New Roman"/>
                <w:color w:val="403152" w:themeColor="accent4" w:themeShade="80"/>
                <w:sz w:val="20"/>
                <w:szCs w:val="20"/>
              </w:rPr>
              <w:t>…</w:t>
            </w:r>
            <w:r w:rsidR="00D61086" w:rsidRPr="005B0AF2">
              <w:rPr>
                <w:rFonts w:ascii="Times New Roman" w:eastAsia="DFKai-SB" w:hAnsi="Times New Roman"/>
                <w:color w:val="403152" w:themeColor="accent4" w:themeShade="80"/>
                <w:sz w:val="20"/>
                <w:szCs w:val="20"/>
              </w:rPr>
              <w:t>.</w:t>
            </w:r>
            <w:r w:rsidR="00D61086" w:rsidRPr="005B0AF2">
              <w:rPr>
                <w:rFonts w:ascii="Times New Roman" w:eastAsia="DFKai-SB" w:hAnsi="Times New Roman" w:hint="eastAsia"/>
                <w:color w:val="403152" w:themeColor="accent4" w:themeShade="80"/>
                <w:sz w:val="20"/>
                <w:szCs w:val="20"/>
              </w:rPr>
              <w:t>。</w:t>
            </w:r>
          </w:p>
        </w:tc>
      </w:tr>
      <w:tr w:rsidR="00917DB3" w:rsidRPr="00D743E4" w:rsidTr="003C709E">
        <w:tc>
          <w:tcPr>
            <w:tcW w:w="5742" w:type="dxa"/>
            <w:shd w:val="clear" w:color="auto" w:fill="E5DFEC"/>
          </w:tcPr>
          <w:p w:rsidR="00917DB3" w:rsidRPr="00CA6F3E" w:rsidRDefault="0027065C" w:rsidP="00AB3156">
            <w:pPr>
              <w:spacing w:after="0" w:line="240" w:lineRule="auto"/>
              <w:rPr>
                <w:rFonts w:ascii="Times New Roman" w:eastAsia="DFKai-SB" w:hAnsi="Times New Roman"/>
                <w:color w:val="403152" w:themeColor="accent4" w:themeShade="80"/>
              </w:rPr>
            </w:pPr>
            <w:r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 xml:space="preserve">  </w:t>
            </w:r>
            <w:r w:rsidR="00A53DA2"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 xml:space="preserve">     </w:t>
            </w:r>
            <w:r w:rsidR="00EC22B6" w:rsidRPr="00CA6F3E">
              <w:rPr>
                <w:rFonts w:ascii="Times New Roman" w:eastAsia="DFKai-SB" w:hAnsi="Times New Roman"/>
                <w:color w:val="403152" w:themeColor="accent4" w:themeShade="80"/>
              </w:rPr>
              <w:t>**</w:t>
            </w:r>
            <w:r w:rsidR="00EC22B6">
              <w:rPr>
                <w:rFonts w:ascii="Times New Roman" w:eastAsia="DFKai-SB" w:hAnsi="Times New Roman"/>
                <w:color w:val="403152" w:themeColor="accent4" w:themeShade="80"/>
              </w:rPr>
              <w:t xml:space="preserve">  </w:t>
            </w:r>
            <w:r w:rsidR="00AD3B09"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>兩人同房</w:t>
            </w:r>
            <w:r w:rsidR="00AB3156"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>：</w:t>
            </w:r>
            <w:r w:rsidR="00EC22B6">
              <w:rPr>
                <w:rFonts w:ascii="Times New Roman" w:eastAsia="DFKai-SB" w:hAnsi="Times New Roman" w:hint="eastAsia"/>
                <w:color w:val="403152" w:themeColor="accent4" w:themeShade="80"/>
              </w:rPr>
              <w:t>另一</w:t>
            </w:r>
            <w:r w:rsidR="00AB3156"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>位</w:t>
            </w:r>
            <w:r w:rsidR="000E2C7B"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>同房房友同學姓名或親友稱位</w:t>
            </w:r>
          </w:p>
        </w:tc>
        <w:tc>
          <w:tcPr>
            <w:tcW w:w="3762" w:type="dxa"/>
            <w:gridSpan w:val="2"/>
            <w:shd w:val="clear" w:color="auto" w:fill="FFFFFF"/>
          </w:tcPr>
          <w:p w:rsidR="00917DB3" w:rsidRPr="005B0AF2" w:rsidRDefault="005B0AF2" w:rsidP="00314BA8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B652E">
              <w:rPr>
                <w:rFonts w:ascii="Times New Roman" w:eastAsia="DFKai-SB" w:hAnsi="Times New Roman" w:hint="eastAsia"/>
              </w:rPr>
              <w:t>1)</w:t>
            </w:r>
          </w:p>
        </w:tc>
      </w:tr>
      <w:tr w:rsidR="00A53DA2" w:rsidRPr="00D743E4" w:rsidTr="003C709E">
        <w:tc>
          <w:tcPr>
            <w:tcW w:w="5742" w:type="dxa"/>
            <w:shd w:val="clear" w:color="auto" w:fill="E5DFEC"/>
          </w:tcPr>
          <w:p w:rsidR="00A53DA2" w:rsidRPr="00CA6F3E" w:rsidRDefault="00A53DA2" w:rsidP="00AB3156">
            <w:pPr>
              <w:spacing w:after="0" w:line="240" w:lineRule="auto"/>
              <w:rPr>
                <w:rFonts w:ascii="Times New Roman" w:eastAsia="DFKai-SB" w:hAnsi="Times New Roman"/>
                <w:color w:val="403152" w:themeColor="accent4" w:themeShade="80"/>
              </w:rPr>
            </w:pPr>
            <w:r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 xml:space="preserve">       </w:t>
            </w:r>
            <w:r w:rsidR="00EC22B6" w:rsidRPr="00CA6F3E">
              <w:rPr>
                <w:rFonts w:ascii="Times New Roman" w:eastAsia="DFKai-SB" w:hAnsi="Times New Roman"/>
                <w:color w:val="403152" w:themeColor="accent4" w:themeShade="80"/>
              </w:rPr>
              <w:t>***</w:t>
            </w:r>
            <w:r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>三人同房：</w:t>
            </w:r>
            <w:r w:rsidR="00EC22B6">
              <w:rPr>
                <w:rFonts w:ascii="Times New Roman" w:eastAsia="DFKai-SB" w:hAnsi="Times New Roman" w:hint="eastAsia"/>
                <w:color w:val="403152" w:themeColor="accent4" w:themeShade="80"/>
              </w:rPr>
              <w:t>另兩</w:t>
            </w:r>
            <w:r w:rsidRPr="00CA6F3E">
              <w:rPr>
                <w:rFonts w:ascii="Times New Roman" w:eastAsia="DFKai-SB" w:hAnsi="Times New Roman" w:hint="eastAsia"/>
                <w:color w:val="403152" w:themeColor="accent4" w:themeShade="80"/>
              </w:rPr>
              <w:t>位同房房友同學姓名或親友稱位</w:t>
            </w:r>
          </w:p>
        </w:tc>
        <w:tc>
          <w:tcPr>
            <w:tcW w:w="1881" w:type="dxa"/>
            <w:shd w:val="clear" w:color="auto" w:fill="FFFFFF"/>
          </w:tcPr>
          <w:p w:rsidR="00A53DA2" w:rsidRPr="00DB652E" w:rsidRDefault="00DB652E" w:rsidP="00314BA8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B652E">
              <w:rPr>
                <w:rFonts w:ascii="Times New Roman" w:eastAsia="DFKai-SB" w:hAnsi="Times New Roman" w:hint="eastAsia"/>
              </w:rPr>
              <w:t>1)</w:t>
            </w:r>
          </w:p>
        </w:tc>
        <w:tc>
          <w:tcPr>
            <w:tcW w:w="1881" w:type="dxa"/>
            <w:shd w:val="clear" w:color="auto" w:fill="FFFFFF"/>
          </w:tcPr>
          <w:p w:rsidR="00A53DA2" w:rsidRPr="00DB652E" w:rsidRDefault="00DB652E" w:rsidP="00314BA8">
            <w:pPr>
              <w:spacing w:after="0" w:line="240" w:lineRule="auto"/>
              <w:rPr>
                <w:rFonts w:ascii="Times New Roman" w:eastAsia="DFKai-SB" w:hAnsi="Times New Roman"/>
              </w:rPr>
            </w:pPr>
            <w:r w:rsidRPr="00DB652E">
              <w:rPr>
                <w:rFonts w:ascii="Times New Roman" w:eastAsia="DFKai-SB" w:hAnsi="Times New Roman" w:hint="eastAsia"/>
              </w:rPr>
              <w:t>2)</w:t>
            </w:r>
          </w:p>
        </w:tc>
      </w:tr>
    </w:tbl>
    <w:p w:rsidR="00917DB3" w:rsidRDefault="00917DB3" w:rsidP="00D743E4"/>
    <w:sectPr w:rsidR="00917DB3" w:rsidSect="0027065C">
      <w:headerReference w:type="default" r:id="rId9"/>
      <w:footerReference w:type="default" r:id="rId10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70" w:rsidRDefault="00C86F70" w:rsidP="00A52F63">
      <w:pPr>
        <w:spacing w:after="0" w:line="240" w:lineRule="auto"/>
      </w:pPr>
      <w:r>
        <w:separator/>
      </w:r>
    </w:p>
  </w:endnote>
  <w:endnote w:type="continuationSeparator" w:id="0">
    <w:p w:rsidR="00C86F70" w:rsidRDefault="00C86F70" w:rsidP="00A5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90" w:rsidRPr="008F7DFD" w:rsidRDefault="00B01262" w:rsidP="00B01262">
    <w:pPr>
      <w:jc w:val="center"/>
      <w:rPr>
        <w:rFonts w:ascii="Times New Roman" w:eastAsia="DFKai-SB" w:hAnsi="Times New Roman"/>
        <w:color w:val="403152" w:themeColor="accent4" w:themeShade="80"/>
      </w:rPr>
    </w:pPr>
    <w:r w:rsidRPr="008F7DFD">
      <w:rPr>
        <w:rFonts w:ascii="Times New Roman" w:eastAsia="DFKai-SB" w:hAnsi="Times New Roman"/>
        <w:color w:val="403152" w:themeColor="accent4" w:themeShade="80"/>
      </w:rPr>
      <w:t>(2013</w:t>
    </w:r>
    <w:r w:rsidRPr="008F7DFD">
      <w:rPr>
        <w:rFonts w:ascii="Times New Roman" w:eastAsia="DFKai-SB" w:hAnsi="Times New Roman"/>
        <w:color w:val="403152" w:themeColor="accent4" w:themeShade="80"/>
      </w:rPr>
      <w:t>年</w:t>
    </w:r>
    <w:r w:rsidRPr="008F7DFD">
      <w:rPr>
        <w:rFonts w:ascii="Times New Roman" w:eastAsia="DFKai-SB" w:hAnsi="Times New Roman"/>
        <w:color w:val="403152" w:themeColor="accent4" w:themeShade="80"/>
      </w:rPr>
      <w:t>5</w:t>
    </w:r>
    <w:r w:rsidRPr="008F7DFD">
      <w:rPr>
        <w:rFonts w:ascii="Times New Roman" w:eastAsia="DFKai-SB" w:hAnsi="Times New Roman"/>
        <w:color w:val="403152" w:themeColor="accent4" w:themeShade="80"/>
      </w:rPr>
      <w:t>月</w:t>
    </w:r>
    <w:r w:rsidRPr="008F7DFD">
      <w:rPr>
        <w:rFonts w:ascii="Times New Roman" w:eastAsia="DFKai-SB" w:hAnsi="Times New Roman"/>
        <w:color w:val="403152" w:themeColor="accent4" w:themeShade="80"/>
      </w:rPr>
      <w:t>1</w:t>
    </w:r>
    <w:r w:rsidR="008F7DFD" w:rsidRPr="008F7DFD">
      <w:rPr>
        <w:rFonts w:ascii="Times New Roman" w:eastAsia="DFKai-SB" w:hAnsi="Times New Roman"/>
        <w:color w:val="403152" w:themeColor="accent4" w:themeShade="80"/>
      </w:rPr>
      <w:t>5</w:t>
    </w:r>
    <w:r w:rsidRPr="008F7DFD">
      <w:rPr>
        <w:rFonts w:ascii="Times New Roman" w:eastAsia="DFKai-SB" w:hAnsi="Times New Roman"/>
        <w:color w:val="403152" w:themeColor="accent4" w:themeShade="80"/>
      </w:rPr>
      <w:t>日修正版：自選旅遊</w:t>
    </w:r>
    <w:r w:rsidR="008F7DFD" w:rsidRPr="008F7DFD">
      <w:rPr>
        <w:rFonts w:ascii="Times New Roman" w:eastAsia="DFKai-SB" w:hAnsi="Times New Roman"/>
        <w:color w:val="403152" w:themeColor="accent4" w:themeShade="80"/>
      </w:rPr>
      <w:t>#</w:t>
    </w:r>
    <w:r w:rsidRPr="008F7DFD">
      <w:rPr>
        <w:rFonts w:ascii="Times New Roman" w:eastAsia="DFKai-SB" w:hAnsi="Times New Roman"/>
        <w:color w:val="403152" w:themeColor="accent4" w:themeShade="80"/>
      </w:rPr>
      <w:t>2</w:t>
    </w:r>
    <w:r w:rsidR="008F7DFD" w:rsidRPr="008F7DFD">
      <w:rPr>
        <w:rFonts w:ascii="Times New Roman" w:eastAsia="DFKai-SB" w:hAnsi="Times New Roman" w:hint="eastAsia"/>
        <w:color w:val="403152" w:themeColor="accent4" w:themeShade="80"/>
      </w:rPr>
      <w:t>五天四夜，因人數不足已</w:t>
    </w:r>
    <w:r w:rsidRPr="008F7DFD">
      <w:rPr>
        <w:rFonts w:ascii="Times New Roman" w:eastAsia="DFKai-SB" w:hAnsi="Times New Roman"/>
        <w:color w:val="403152" w:themeColor="accent4" w:themeShade="80"/>
      </w:rPr>
      <w:t>取</w:t>
    </w:r>
    <w:r w:rsidR="008F7DFD">
      <w:rPr>
        <w:rFonts w:ascii="Times New Roman" w:eastAsia="DFKai-SB" w:hAnsi="Times New Roman" w:hint="eastAsia"/>
        <w:color w:val="403152" w:themeColor="accent4" w:themeShade="80"/>
      </w:rPr>
      <w:t>消</w:t>
    </w:r>
    <w:r w:rsidR="008F7DFD" w:rsidRPr="008F7DFD">
      <w:rPr>
        <w:rFonts w:ascii="Times New Roman" w:eastAsia="DFKai-SB" w:hAnsi="Times New Roman" w:hint="eastAsia"/>
        <w:color w:val="403152" w:themeColor="accent4" w:themeShade="80"/>
      </w:rPr>
      <w:t>。</w:t>
    </w:r>
    <w:r w:rsidRPr="008F7DFD">
      <w:rPr>
        <w:rFonts w:ascii="Times New Roman" w:eastAsia="DFKai-SB" w:hAnsi="Times New Roman"/>
        <w:color w:val="403152" w:themeColor="accent4" w:themeShade="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70" w:rsidRDefault="00C86F70" w:rsidP="00A52F63">
      <w:pPr>
        <w:spacing w:after="0" w:line="240" w:lineRule="auto"/>
      </w:pPr>
      <w:r>
        <w:separator/>
      </w:r>
    </w:p>
  </w:footnote>
  <w:footnote w:type="continuationSeparator" w:id="0">
    <w:p w:rsidR="00C86F70" w:rsidRDefault="00C86F70" w:rsidP="00A5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63" w:rsidRDefault="00362EE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89810E" wp14:editId="6628E0C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42925" cy="542925"/>
          <wp:effectExtent l="0" t="0" r="9525" b="9525"/>
          <wp:wrapTopAndBottom/>
          <wp:docPr id="1" name="Picture 1" descr="Logo 3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98" cy="5465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61"/>
    <w:multiLevelType w:val="hybridMultilevel"/>
    <w:tmpl w:val="56488430"/>
    <w:lvl w:ilvl="0" w:tplc="8376B2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3152" w:themeColor="accent4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56B0A"/>
    <w:multiLevelType w:val="hybridMultilevel"/>
    <w:tmpl w:val="1C94D876"/>
    <w:lvl w:ilvl="0" w:tplc="4D4CC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20FE7"/>
    <w:multiLevelType w:val="hybridMultilevel"/>
    <w:tmpl w:val="08B2F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548E3"/>
    <w:multiLevelType w:val="hybridMultilevel"/>
    <w:tmpl w:val="45BEE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F5B8C"/>
    <w:multiLevelType w:val="hybridMultilevel"/>
    <w:tmpl w:val="6784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D7"/>
    <w:rsid w:val="0001160E"/>
    <w:rsid w:val="000137EF"/>
    <w:rsid w:val="0005206E"/>
    <w:rsid w:val="00067E4D"/>
    <w:rsid w:val="000938B6"/>
    <w:rsid w:val="00094AD6"/>
    <w:rsid w:val="00095342"/>
    <w:rsid w:val="000B760E"/>
    <w:rsid w:val="000E2C7B"/>
    <w:rsid w:val="000E3F92"/>
    <w:rsid w:val="000E6243"/>
    <w:rsid w:val="001105C8"/>
    <w:rsid w:val="0011632C"/>
    <w:rsid w:val="0018165F"/>
    <w:rsid w:val="0019234A"/>
    <w:rsid w:val="001B3E7D"/>
    <w:rsid w:val="001E14B0"/>
    <w:rsid w:val="002337CA"/>
    <w:rsid w:val="00236591"/>
    <w:rsid w:val="0027065C"/>
    <w:rsid w:val="00274123"/>
    <w:rsid w:val="002D5572"/>
    <w:rsid w:val="002E42A2"/>
    <w:rsid w:val="00314BA8"/>
    <w:rsid w:val="0032301D"/>
    <w:rsid w:val="00362EE7"/>
    <w:rsid w:val="003824CC"/>
    <w:rsid w:val="003A3065"/>
    <w:rsid w:val="003C0576"/>
    <w:rsid w:val="003C709E"/>
    <w:rsid w:val="003E4BC1"/>
    <w:rsid w:val="00401177"/>
    <w:rsid w:val="004126E8"/>
    <w:rsid w:val="00427389"/>
    <w:rsid w:val="004C3018"/>
    <w:rsid w:val="00500B56"/>
    <w:rsid w:val="00515600"/>
    <w:rsid w:val="00585FD4"/>
    <w:rsid w:val="005B0AF2"/>
    <w:rsid w:val="005E3479"/>
    <w:rsid w:val="00627B49"/>
    <w:rsid w:val="00684325"/>
    <w:rsid w:val="006A481F"/>
    <w:rsid w:val="006C2E5F"/>
    <w:rsid w:val="006D3F34"/>
    <w:rsid w:val="006D4CE9"/>
    <w:rsid w:val="0070319E"/>
    <w:rsid w:val="00783B7D"/>
    <w:rsid w:val="0078593A"/>
    <w:rsid w:val="007940F2"/>
    <w:rsid w:val="007F1022"/>
    <w:rsid w:val="007F5A94"/>
    <w:rsid w:val="007F5F69"/>
    <w:rsid w:val="00842956"/>
    <w:rsid w:val="00845254"/>
    <w:rsid w:val="00864200"/>
    <w:rsid w:val="008C59A9"/>
    <w:rsid w:val="008E5F55"/>
    <w:rsid w:val="008F2DB5"/>
    <w:rsid w:val="008F7DFD"/>
    <w:rsid w:val="00911E90"/>
    <w:rsid w:val="00917DB3"/>
    <w:rsid w:val="009404AD"/>
    <w:rsid w:val="00975EDC"/>
    <w:rsid w:val="00990551"/>
    <w:rsid w:val="009B59E0"/>
    <w:rsid w:val="009B71A2"/>
    <w:rsid w:val="009F0A9B"/>
    <w:rsid w:val="00A26373"/>
    <w:rsid w:val="00A45E00"/>
    <w:rsid w:val="00A52F63"/>
    <w:rsid w:val="00A53DA2"/>
    <w:rsid w:val="00AB3156"/>
    <w:rsid w:val="00AC382D"/>
    <w:rsid w:val="00AD3B09"/>
    <w:rsid w:val="00AF16A1"/>
    <w:rsid w:val="00B01262"/>
    <w:rsid w:val="00B30DE3"/>
    <w:rsid w:val="00B94B7A"/>
    <w:rsid w:val="00BC514D"/>
    <w:rsid w:val="00BD16DF"/>
    <w:rsid w:val="00BD73C4"/>
    <w:rsid w:val="00BF0A33"/>
    <w:rsid w:val="00C13429"/>
    <w:rsid w:val="00C13A98"/>
    <w:rsid w:val="00C86F70"/>
    <w:rsid w:val="00CA6F3E"/>
    <w:rsid w:val="00CC006E"/>
    <w:rsid w:val="00CF0FCB"/>
    <w:rsid w:val="00D32C2F"/>
    <w:rsid w:val="00D372CA"/>
    <w:rsid w:val="00D430BD"/>
    <w:rsid w:val="00D61086"/>
    <w:rsid w:val="00D743E4"/>
    <w:rsid w:val="00DB652E"/>
    <w:rsid w:val="00DC1D33"/>
    <w:rsid w:val="00DD455D"/>
    <w:rsid w:val="00DD7D94"/>
    <w:rsid w:val="00DE7777"/>
    <w:rsid w:val="00E04DE9"/>
    <w:rsid w:val="00EC22B6"/>
    <w:rsid w:val="00EC6E3C"/>
    <w:rsid w:val="00F16BDE"/>
    <w:rsid w:val="00F274C6"/>
    <w:rsid w:val="00F331B8"/>
    <w:rsid w:val="00F6277F"/>
    <w:rsid w:val="00F669B7"/>
    <w:rsid w:val="00F70E92"/>
    <w:rsid w:val="00FE2037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1">
    <w:name w:val="alt-edited1"/>
    <w:rsid w:val="00917DB3"/>
    <w:rPr>
      <w:color w:val="4D90F0"/>
    </w:rPr>
  </w:style>
  <w:style w:type="character" w:styleId="Hyperlink">
    <w:name w:val="Hyperlink"/>
    <w:uiPriority w:val="99"/>
    <w:unhideWhenUsed/>
    <w:rsid w:val="00917DB3"/>
    <w:rPr>
      <w:color w:val="0000FF"/>
      <w:u w:val="single"/>
    </w:rPr>
  </w:style>
  <w:style w:type="table" w:styleId="TableGrid">
    <w:name w:val="Table Grid"/>
    <w:basedOn w:val="TableNormal"/>
    <w:uiPriority w:val="59"/>
    <w:rsid w:val="0091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917DB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2F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F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F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7E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1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12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1">
    <w:name w:val="alt-edited1"/>
    <w:rsid w:val="00917DB3"/>
    <w:rPr>
      <w:color w:val="4D90F0"/>
    </w:rPr>
  </w:style>
  <w:style w:type="character" w:styleId="Hyperlink">
    <w:name w:val="Hyperlink"/>
    <w:uiPriority w:val="99"/>
    <w:unhideWhenUsed/>
    <w:rsid w:val="00917DB3"/>
    <w:rPr>
      <w:color w:val="0000FF"/>
      <w:u w:val="single"/>
    </w:rPr>
  </w:style>
  <w:style w:type="table" w:styleId="TableGrid">
    <w:name w:val="Table Grid"/>
    <w:basedOn w:val="TableNormal"/>
    <w:uiPriority w:val="59"/>
    <w:rsid w:val="0091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917DB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2F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F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F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7E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1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12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nu1978.org/1978ClassIDTabl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going%20reunion%201978%20BEINU%20(2013-3553)\0%20Plan\Annoucement\BEINU1978-3553%202%20Invitation\3553%20EMAIL\3%20&#22577;&#21517;&#34920;&#266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報名表格</Template>
  <TotalTime>264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http://beinu1978.org/1978ClassIDTable.html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54</cp:revision>
  <cp:lastPrinted>2013-05-09T13:55:00Z</cp:lastPrinted>
  <dcterms:created xsi:type="dcterms:W3CDTF">2013-03-21T17:09:00Z</dcterms:created>
  <dcterms:modified xsi:type="dcterms:W3CDTF">2013-05-09T20:31:00Z</dcterms:modified>
</cp:coreProperties>
</file>